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Mental Health Youth Support Agencies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Peel Youth Medical Service (PYMS)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Provides free &amp; confidential health services to young people aged 12 – 25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-Doctors’ appointments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-Mental health &amp; counselling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-sexual health clinics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-help accessing other agencies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Peel Health Hub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91 </w:t>
      </w:r>
      <w:proofErr w:type="spellStart"/>
      <w:r w:rsidRPr="00A625E7">
        <w:rPr>
          <w:color w:val="000000"/>
        </w:rPr>
        <w:t>Allnut</w:t>
      </w:r>
      <w:proofErr w:type="spellEnd"/>
      <w:r w:rsidRPr="00A625E7">
        <w:rPr>
          <w:color w:val="000000"/>
        </w:rPr>
        <w:t xml:space="preserve"> St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Mandurah WA 6210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08 9583 5435 </w:t>
      </w:r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Email: </w:t>
      </w:r>
      <w:hyperlink r:id="rId4" w:history="1">
        <w:r w:rsidRPr="00A625E7">
          <w:rPr>
            <w:rStyle w:val="Hyperlink"/>
          </w:rPr>
          <w:t>office@peelyouthmedicalservice.com.au</w:t>
        </w:r>
      </w:hyperlink>
    </w:p>
    <w:p w:rsidR="00084C02" w:rsidRPr="00A625E7" w:rsidRDefault="00084C02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Headspace Mandurah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Provides support services for 12 – 25 </w:t>
      </w:r>
      <w:proofErr w:type="spellStart"/>
      <w:r w:rsidRPr="00A625E7">
        <w:rPr>
          <w:color w:val="000000"/>
        </w:rPr>
        <w:t>yr</w:t>
      </w:r>
      <w:proofErr w:type="spellEnd"/>
      <w:r w:rsidRPr="00A625E7">
        <w:rPr>
          <w:color w:val="000000"/>
        </w:rPr>
        <w:t xml:space="preserve"> olds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Peel Health Hub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91 </w:t>
      </w:r>
      <w:proofErr w:type="spellStart"/>
      <w:r w:rsidRPr="00A625E7">
        <w:rPr>
          <w:color w:val="000000"/>
        </w:rPr>
        <w:t>Allnut</w:t>
      </w:r>
      <w:proofErr w:type="spellEnd"/>
      <w:r w:rsidRPr="00A625E7">
        <w:rPr>
          <w:color w:val="000000"/>
        </w:rPr>
        <w:t xml:space="preserve"> Street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Mandurah 6210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lastRenderedPageBreak/>
        <w:t xml:space="preserve">Referral form needs to be completed or families can self-refer </w:t>
      </w:r>
      <w:hyperlink r:id="rId5" w:history="1">
        <w:r w:rsidRPr="00A625E7">
          <w:rPr>
            <w:rStyle w:val="Hyperlink"/>
          </w:rPr>
          <w:t>hello@headspaceman.com.au</w:t>
        </w:r>
      </w:hyperlink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rStyle w:val="Hyperlink"/>
        </w:rPr>
      </w:pPr>
      <w:hyperlink r:id="rId6" w:history="1">
        <w:r w:rsidR="0081163D" w:rsidRPr="00A625E7">
          <w:rPr>
            <w:rStyle w:val="Hyperlink"/>
          </w:rPr>
          <w:t xml:space="preserve"> https://headspace.org.au/headspace-centres/mandurah/</w:t>
        </w:r>
      </w:hyperlink>
    </w:p>
    <w:p w:rsidR="00A4706A" w:rsidRPr="00A625E7" w:rsidRDefault="00A4706A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Youth Focus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08 6266 4333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Referrals can be made over the phone or via referral form, or families can self-refer </w:t>
      </w:r>
      <w:hyperlink r:id="rId7" w:history="1">
        <w:r w:rsidRPr="00A625E7">
          <w:rPr>
            <w:rStyle w:val="Hyperlink"/>
          </w:rPr>
          <w:t>hello@youthfocus.com.au</w:t>
        </w:r>
      </w:hyperlink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8" w:history="1">
        <w:r w:rsidR="0081163D" w:rsidRPr="00A625E7">
          <w:rPr>
            <w:rStyle w:val="Hyperlink"/>
          </w:rPr>
          <w:t>https://youthfocus.com.au/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Child and Adolescent Mental Health Service (CAMHS) – Mandurah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08 9531 8080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Referrals can be made by completed referral form from GP or Psychologist</w:t>
      </w:r>
    </w:p>
    <w:p w:rsidR="0081163D" w:rsidRPr="00A625E7" w:rsidRDefault="0002702C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110 Lakes Rd</w:t>
      </w:r>
    </w:p>
    <w:p w:rsidR="0002702C" w:rsidRPr="00A625E7" w:rsidRDefault="0002702C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Greenfields WA 6210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9" w:history="1">
        <w:r w:rsidR="0002702C" w:rsidRPr="00A625E7">
          <w:rPr>
            <w:rStyle w:val="Hyperlink"/>
          </w:rPr>
          <w:t>https://www.cahs.health.wa.gov.au/Our-services/Mental-Health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Online Support for Young People</w:t>
      </w:r>
    </w:p>
    <w:p w:rsidR="0002702C" w:rsidRPr="00A625E7" w:rsidRDefault="0002702C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eheadspace </w:t>
      </w:r>
      <w:proofErr w:type="spellStart"/>
      <w:r w:rsidRPr="00A625E7">
        <w:rPr>
          <w:color w:val="000000"/>
        </w:rPr>
        <w:t>webchat</w:t>
      </w:r>
      <w:proofErr w:type="spellEnd"/>
      <w:r w:rsidRPr="00A625E7">
        <w:rPr>
          <w:color w:val="000000"/>
        </w:rPr>
        <w:t xml:space="preserve"> </w:t>
      </w:r>
    </w:p>
    <w:p w:rsidR="0002702C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0" w:history="1">
        <w:r w:rsidR="0002702C" w:rsidRPr="00A625E7">
          <w:rPr>
            <w:rStyle w:val="Hyperlink"/>
          </w:rPr>
          <w:t>https://headspace.org.au/eheadspace/</w:t>
        </w:r>
      </w:hyperlink>
    </w:p>
    <w:p w:rsidR="0081163D" w:rsidRPr="00A625E7" w:rsidRDefault="0002702C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</w:t>
      </w:r>
      <w:r w:rsidR="0081163D" w:rsidRPr="00A625E7">
        <w:rPr>
          <w:color w:val="000000"/>
        </w:rPr>
        <w:t>800 650 890</w:t>
      </w: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The Brave Program</w:t>
      </w:r>
    </w:p>
    <w:p w:rsidR="00B533A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Interactive online based CBT program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1" w:history="1">
        <w:r w:rsidR="0002702C" w:rsidRPr="00A625E7">
          <w:rPr>
            <w:rStyle w:val="Hyperlink"/>
          </w:rPr>
          <w:t>https://www.brave-online.com/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Kids Helpline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1800 55 1800 https://kidshelpline.com.au/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General Counselling and Support Services</w:t>
      </w: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Relationships Australia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1300 364 277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Families can self-refer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Locations in Mandurah and Kwinana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Provide young person, family and parent counselling and support </w:t>
      </w:r>
      <w:hyperlink r:id="rId12" w:history="1">
        <w:r w:rsidRPr="00A625E7">
          <w:rPr>
            <w:rStyle w:val="Hyperlink"/>
          </w:rPr>
          <w:t>https://www.relationshipswa.org.au/services/counselling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Murdoch Psychology Clinic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Murdoch University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Reduced Fee Counselling</w:t>
      </w:r>
      <w:r w:rsidR="00B533AD" w:rsidRPr="00A625E7">
        <w:rPr>
          <w:color w:val="000000"/>
        </w:rPr>
        <w:t xml:space="preserve"> </w:t>
      </w:r>
      <w:r w:rsidRPr="00A625E7">
        <w:rPr>
          <w:color w:val="000000"/>
        </w:rPr>
        <w:t>Families can self-refer</w:t>
      </w:r>
    </w:p>
    <w:p w:rsidR="0002702C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08 9360 2570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3" w:history="1">
        <w:r w:rsidR="0081163D" w:rsidRPr="00A625E7">
          <w:rPr>
            <w:rStyle w:val="Hyperlink"/>
          </w:rPr>
          <w:t>https://www.murdoch.edu.au/life-at-murdoch/perth-campus/facilities-services/health-counselling/murdoch-psychology-clinic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Curtin – Child and Adolescent Psychology Clinic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Curtin University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Reduced Fee Counselling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Families can self-refer</w:t>
      </w:r>
    </w:p>
    <w:p w:rsidR="0002702C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9266 1717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4" w:history="1">
        <w:r w:rsidR="00B533AD" w:rsidRPr="00A625E7">
          <w:rPr>
            <w:rStyle w:val="Hyperlink"/>
          </w:rPr>
          <w:t xml:space="preserve"> https://healthsciences.curtin.edu.au/our-clinics/child-adolescent-psychology-clinic/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Family Counselling and Support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Anglicare – Parent and Adolescent Counselling Service (PACS)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9528 0702 or 1300 11 44 46</w:t>
      </w:r>
    </w:p>
    <w:p w:rsidR="00B533A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Referrals can be made over the phone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5" w:history="1">
        <w:r w:rsidR="0081163D" w:rsidRPr="00A625E7">
          <w:rPr>
            <w:rStyle w:val="Hyperlink"/>
          </w:rPr>
          <w:t>https://www.anglicarewa.org.au/get-help/relationships-and-separation/parent-and-adolescent-counselling</w:t>
        </w:r>
      </w:hyperlink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4Families – Relationship Australia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Holistic Family Support focusing on prevention and early intervention – Home Based Support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Referrals via phone or form on website </w:t>
      </w:r>
      <w:hyperlink r:id="rId16" w:history="1">
        <w:r w:rsidRPr="00A625E7">
          <w:rPr>
            <w:rStyle w:val="Hyperlink"/>
          </w:rPr>
          <w:t>https://www.relationshipswa.org.au/services/parenting-and-family-relationships/4families</w:t>
        </w:r>
      </w:hyperlink>
    </w:p>
    <w:p w:rsidR="0081163D" w:rsidRPr="00A625E7" w:rsidRDefault="0002702C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Mission Australia</w:t>
      </w:r>
      <w:r w:rsidR="0081163D" w:rsidRPr="00A625E7">
        <w:rPr>
          <w:color w:val="000000"/>
        </w:rPr>
        <w:t xml:space="preserve"> Reconnect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Support young people and addresses family conflict to stabilise living conditions and prevent homelessness</w:t>
      </w:r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lastRenderedPageBreak/>
        <w:t xml:space="preserve">Referrals via phone 08 9531 9400 or website </w:t>
      </w:r>
    </w:p>
    <w:p w:rsidR="0002702C" w:rsidRPr="00A625E7" w:rsidRDefault="00A625E7" w:rsidP="00A625E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hyperlink r:id="rId17" w:history="1">
        <w:r w:rsidR="0002702C" w:rsidRPr="00A625E7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https://www.missionaustralia.com.au/servicedirectory/186-children-families/reconnect-peel-mandurah</w:t>
        </w:r>
      </w:hyperlink>
    </w:p>
    <w:p w:rsidR="008B57DA" w:rsidRPr="00A625E7" w:rsidRDefault="00A625E7" w:rsidP="00A625E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hyperlink r:id="rId18" w:history="1">
        <w:r w:rsidR="008B57DA" w:rsidRPr="00A625E7">
          <w:rPr>
            <w:rStyle w:val="Hyperlink"/>
            <w:rFonts w:asciiTheme="minorHAnsi" w:eastAsiaTheme="minorHAnsi" w:hAnsiTheme="minorHAnsi" w:cstheme="minorBidi"/>
            <w:lang w:eastAsia="en-US"/>
          </w:rPr>
          <w:t>Reconnectpeel@missionaustralia.com.au</w:t>
        </w:r>
      </w:hyperlink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Sexual Health Support Services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Anglicare Child Sexual Abuse Therapy Service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Counselling for under 18 who have been sexually abused, commit abuse, display sexualised behaviours or siblings of a child who has been abused.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Refer via phone to speak to co-ordinator</w:t>
      </w:r>
    </w:p>
    <w:p w:rsidR="008B57DA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08 9394 9200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19" w:history="1">
        <w:r w:rsidR="008B57DA" w:rsidRPr="00A625E7">
          <w:rPr>
            <w:rStyle w:val="Hyperlink"/>
          </w:rPr>
          <w:t>https://www.anglicarewa.org.au/get-help/sexual-abuse-support-services/child-sexual-abuse-therapy-service</w:t>
        </w:r>
      </w:hyperlink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Sexual Assault Resource Centre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1800 199 888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Child Protection Unit – Perth Children’s Hospital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Referrals via CPU Duty Social Worker or website</w:t>
      </w:r>
    </w:p>
    <w:p w:rsidR="00B533A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6456 4300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0" w:history="1">
        <w:r w:rsidR="0081163D" w:rsidRPr="00A625E7">
          <w:rPr>
            <w:rStyle w:val="Hyperlink"/>
          </w:rPr>
          <w:t>https://pch.health.wa.gov.au/our-services/child-protection-unit</w:t>
        </w:r>
      </w:hyperlink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FDV Support Services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Anglicare – Young Hearts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Counselling for Children up to the age of 18 who have been exposed to FDV, emotional abuse or neglect or are showing signs of aggressive or submissive behaviour</w:t>
      </w:r>
    </w:p>
    <w:p w:rsidR="008B57DA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08 9528 0702 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1" w:history="1">
        <w:r w:rsidR="0081163D" w:rsidRPr="00A625E7">
          <w:rPr>
            <w:rStyle w:val="Hyperlink"/>
          </w:rPr>
          <w:t>https://www.anglicarewa.org.au</w:t>
        </w:r>
      </w:hyperlink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625E7" w:rsidRDefault="00A625E7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B57DA" w:rsidP="00A625E7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proofErr w:type="spellStart"/>
      <w:r w:rsidRPr="00A625E7">
        <w:rPr>
          <w:b/>
          <w:color w:val="000000"/>
        </w:rPr>
        <w:t>Bereavment</w:t>
      </w:r>
      <w:proofErr w:type="spellEnd"/>
      <w:r w:rsidR="0081163D" w:rsidRPr="00A625E7">
        <w:rPr>
          <w:b/>
          <w:color w:val="000000"/>
        </w:rPr>
        <w:t xml:space="preserve"> Counselling and Support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CYPRESS – Anglicare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Counselling and Support for young people bereaved by suicide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Referrals via website or phone</w:t>
      </w:r>
    </w:p>
    <w:p w:rsidR="008B57DA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1300 11 44 46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2" w:history="1">
        <w:r w:rsidR="0081163D" w:rsidRPr="00A625E7">
          <w:rPr>
            <w:rStyle w:val="Hyperlink"/>
          </w:rPr>
          <w:t xml:space="preserve"> https://www.cypress.org.au/</w:t>
        </w:r>
      </w:hyperlink>
    </w:p>
    <w:p w:rsidR="00B533AD" w:rsidRPr="00A625E7" w:rsidRDefault="00B533AD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Alcohol and Other Drugs Support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 xml:space="preserve">Palmerston </w:t>
      </w:r>
      <w:r w:rsidR="008B57DA" w:rsidRPr="00A625E7">
        <w:rPr>
          <w:b/>
          <w:color w:val="000000"/>
        </w:rPr>
        <w:t>Mandurah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lastRenderedPageBreak/>
        <w:t>Counselling and Education for youth who have issues with AOD or are affected by others use of AOD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Self-Referral or referral via website</w:t>
      </w:r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08 9581 4010</w:t>
      </w:r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 xml:space="preserve">91 </w:t>
      </w:r>
      <w:proofErr w:type="spellStart"/>
      <w:r w:rsidRPr="00A625E7">
        <w:rPr>
          <w:color w:val="000000"/>
        </w:rPr>
        <w:t>Allnut</w:t>
      </w:r>
      <w:proofErr w:type="spellEnd"/>
      <w:r w:rsidRPr="00A625E7">
        <w:rPr>
          <w:color w:val="000000"/>
        </w:rPr>
        <w:t xml:space="preserve"> St</w:t>
      </w:r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Mandurah WA 6210</w:t>
      </w:r>
    </w:p>
    <w:p w:rsidR="008B57DA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3" w:history="1">
        <w:r w:rsidR="008B57DA" w:rsidRPr="00A625E7">
          <w:rPr>
            <w:rStyle w:val="Hyperlink"/>
          </w:rPr>
          <w:t>https://www.palmerston.org.au/</w:t>
        </w:r>
      </w:hyperlink>
    </w:p>
    <w:p w:rsidR="008B57DA" w:rsidRPr="00A625E7" w:rsidRDefault="008B57DA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Counselling for people affected by mental health</w:t>
      </w:r>
      <w:r w:rsidR="008B57DA" w:rsidRPr="00A625E7">
        <w:rPr>
          <w:b/>
          <w:color w:val="000000"/>
        </w:rPr>
        <w:t xml:space="preserve"> concerns of a family member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Helping Minds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Free Counselling for young people affected by a loved one’s mental health</w:t>
      </w:r>
    </w:p>
    <w:p w:rsidR="008B57DA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08 9427 7100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4" w:history="1">
        <w:r w:rsidR="0081163D" w:rsidRPr="00A625E7">
          <w:rPr>
            <w:rStyle w:val="Hyperlink"/>
          </w:rPr>
          <w:t>https://helpingminds.org.au/how-we-help/young-people-mental-health/</w:t>
        </w:r>
      </w:hyperlink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Youth Focused GPs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Peel Youth Medical Service – GP Down South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08 9537 5500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91 Allnutt Street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MANDURAH WA 6210</w:t>
      </w:r>
    </w:p>
    <w:p w:rsidR="00B533AD" w:rsidRPr="00A625E7" w:rsidRDefault="00B533AD" w:rsidP="00A625E7">
      <w:pPr>
        <w:pStyle w:val="NormalWeb"/>
        <w:spacing w:before="0" w:beforeAutospacing="0" w:after="0" w:afterAutospacing="0"/>
        <w:rPr>
          <w:color w:val="000000"/>
        </w:rPr>
      </w:pP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 xml:space="preserve">Crisis </w:t>
      </w:r>
      <w:r w:rsidR="00B533AD" w:rsidRPr="00A625E7">
        <w:rPr>
          <w:b/>
          <w:color w:val="000000"/>
        </w:rPr>
        <w:t>Accommodation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9581 1741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b/>
          <w:color w:val="000000"/>
        </w:rPr>
      </w:pPr>
      <w:r w:rsidRPr="00A625E7">
        <w:rPr>
          <w:b/>
          <w:color w:val="000000"/>
        </w:rPr>
        <w:t>Anglicare Housing and Homelessness</w:t>
      </w:r>
    </w:p>
    <w:p w:rsidR="0081163D" w:rsidRPr="00A625E7" w:rsidRDefault="00A625E7" w:rsidP="00A625E7">
      <w:pPr>
        <w:pStyle w:val="NormalWeb"/>
        <w:spacing w:before="0" w:beforeAutospacing="0" w:after="0" w:afterAutospacing="0"/>
        <w:rPr>
          <w:color w:val="000000"/>
        </w:rPr>
      </w:pPr>
      <w:hyperlink r:id="rId25" w:history="1">
        <w:r w:rsidR="0081163D" w:rsidRPr="00A625E7">
          <w:rPr>
            <w:rStyle w:val="Hyperlink"/>
          </w:rPr>
          <w:t>https://www.anglicarewa.org.au/get-help/housing-and-homelessness</w:t>
        </w:r>
      </w:hyperlink>
    </w:p>
    <w:p w:rsidR="00B533A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b/>
          <w:color w:val="000000"/>
        </w:rPr>
        <w:t xml:space="preserve">Passages 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St Vincent de Paul – Peel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Homelessness support</w:t>
      </w:r>
    </w:p>
    <w:p w:rsidR="0081163D" w:rsidRPr="00A625E7" w:rsidRDefault="0081163D" w:rsidP="00A625E7">
      <w:pPr>
        <w:pStyle w:val="NormalWeb"/>
        <w:spacing w:before="0" w:beforeAutospacing="0" w:after="0" w:afterAutospacing="0"/>
        <w:rPr>
          <w:color w:val="000000"/>
        </w:rPr>
      </w:pPr>
      <w:r w:rsidRPr="00A625E7">
        <w:rPr>
          <w:color w:val="000000"/>
        </w:rPr>
        <w:t>9583 5160</w:t>
      </w:r>
    </w:p>
    <w:p w:rsidR="00ED314C" w:rsidRDefault="00ED314C"/>
    <w:sectPr w:rsidR="00ED314C" w:rsidSect="00A62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3D"/>
    <w:rsid w:val="0002702C"/>
    <w:rsid w:val="00084C02"/>
    <w:rsid w:val="0081163D"/>
    <w:rsid w:val="008B57DA"/>
    <w:rsid w:val="00A4706A"/>
    <w:rsid w:val="00A625E7"/>
    <w:rsid w:val="00B533AD"/>
    <w:rsid w:val="00E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018F"/>
  <w15:chartTrackingRefBased/>
  <w15:docId w15:val="{F3C84E11-4550-4A6C-892F-46C5204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11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focus.com.au/" TargetMode="External"/><Relationship Id="rId13" Type="http://schemas.openxmlformats.org/officeDocument/2006/relationships/hyperlink" Target="https://www.murdoch.edu.au/life-at-murdoch/perth-campus/facilities-services/health-counselling/murdoch-psychology-clinic" TargetMode="External"/><Relationship Id="rId18" Type="http://schemas.openxmlformats.org/officeDocument/2006/relationships/hyperlink" Target="mailto:Reconnectpeel@missionaustralia.com.a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nglicarewa.org.au" TargetMode="External"/><Relationship Id="rId7" Type="http://schemas.openxmlformats.org/officeDocument/2006/relationships/hyperlink" Target="mailto:hello@youthfocus.com.au" TargetMode="External"/><Relationship Id="rId12" Type="http://schemas.openxmlformats.org/officeDocument/2006/relationships/hyperlink" Target="https://www.relationshipswa.org.au/services/counselling" TargetMode="External"/><Relationship Id="rId17" Type="http://schemas.openxmlformats.org/officeDocument/2006/relationships/hyperlink" Target="https://www.missionaustralia.com.au/servicedirectory/186-children-families/reconnect-peel-mandurah" TargetMode="External"/><Relationship Id="rId25" Type="http://schemas.openxmlformats.org/officeDocument/2006/relationships/hyperlink" Target="https://www.anglicarewa.org.au/get-help/housing-and-homelessn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lationshipswa.org.au/services/parenting-and-family-relationships/4families" TargetMode="External"/><Relationship Id="rId20" Type="http://schemas.openxmlformats.org/officeDocument/2006/relationships/hyperlink" Target="https://pch.health.wa.gov.au/our-services/child-protection-unit" TargetMode="External"/><Relationship Id="rId1" Type="http://schemas.openxmlformats.org/officeDocument/2006/relationships/styles" Target="styles.xml"/><Relationship Id="rId6" Type="http://schemas.openxmlformats.org/officeDocument/2006/relationships/hyperlink" Target="%20https:/headspace.org.au/headspace-centres/mandurah/" TargetMode="External"/><Relationship Id="rId11" Type="http://schemas.openxmlformats.org/officeDocument/2006/relationships/hyperlink" Target="https://www.brave-online.com/" TargetMode="External"/><Relationship Id="rId24" Type="http://schemas.openxmlformats.org/officeDocument/2006/relationships/hyperlink" Target="https://helpingminds.org.au/how-we-help/young-people-mental-health/" TargetMode="External"/><Relationship Id="rId5" Type="http://schemas.openxmlformats.org/officeDocument/2006/relationships/hyperlink" Target="mailto:hello@headspaceman.com.au" TargetMode="External"/><Relationship Id="rId15" Type="http://schemas.openxmlformats.org/officeDocument/2006/relationships/hyperlink" Target="https://www.anglicarewa.org.au/get-help/relationships-and-separation/parent-and-adolescent-counselling" TargetMode="External"/><Relationship Id="rId23" Type="http://schemas.openxmlformats.org/officeDocument/2006/relationships/hyperlink" Target="https://www.palmerston.org.au/" TargetMode="External"/><Relationship Id="rId10" Type="http://schemas.openxmlformats.org/officeDocument/2006/relationships/hyperlink" Target="https://headspace.org.au/eheadspace/" TargetMode="External"/><Relationship Id="rId19" Type="http://schemas.openxmlformats.org/officeDocument/2006/relationships/hyperlink" Target="https://www.anglicarewa.org.au/get-help/sexual-abuse-support-services/child-sexual-abuse-therapy-service" TargetMode="External"/><Relationship Id="rId4" Type="http://schemas.openxmlformats.org/officeDocument/2006/relationships/hyperlink" Target="mailto:office@peelyouthmedicalservice.com.au" TargetMode="External"/><Relationship Id="rId9" Type="http://schemas.openxmlformats.org/officeDocument/2006/relationships/hyperlink" Target="https://www.cahs.health.wa.gov.au/Our-services/Mental-Health" TargetMode="External"/><Relationship Id="rId14" Type="http://schemas.openxmlformats.org/officeDocument/2006/relationships/hyperlink" Target="%20https://healthsciences.curtin.edu.au/our-clinics/child-adolescent-psychology-clinic/" TargetMode="External"/><Relationship Id="rId22" Type="http://schemas.openxmlformats.org/officeDocument/2006/relationships/hyperlink" Target="%20https:/www.cypress.org.a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81FE170F</Template>
  <TotalTime>1</TotalTime>
  <Pages>3</Pages>
  <Words>944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 Margaret [Coastal Lakes College]</dc:creator>
  <cp:keywords/>
  <dc:description/>
  <cp:lastModifiedBy>MOWAT Clarissa [Coastal Lakes College]</cp:lastModifiedBy>
  <cp:revision>2</cp:revision>
  <dcterms:created xsi:type="dcterms:W3CDTF">2020-03-26T02:11:00Z</dcterms:created>
  <dcterms:modified xsi:type="dcterms:W3CDTF">2020-03-26T02:11:00Z</dcterms:modified>
</cp:coreProperties>
</file>