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6A7" w:rsidRPr="00650B87" w:rsidRDefault="000C66A7" w:rsidP="000C66A7">
      <w:pPr>
        <w:pStyle w:val="Default"/>
        <w:jc w:val="center"/>
        <w:rPr>
          <w:b/>
          <w:bCs/>
          <w:i/>
          <w:color w:val="0070C0"/>
          <w:sz w:val="40"/>
          <w:szCs w:val="28"/>
          <w:u w:val="single"/>
        </w:rPr>
      </w:pPr>
      <w:r w:rsidRPr="00650B87">
        <w:rPr>
          <w:b/>
          <w:bCs/>
          <w:i/>
          <w:color w:val="0070C0"/>
          <w:sz w:val="40"/>
          <w:szCs w:val="28"/>
          <w:u w:val="single"/>
        </w:rPr>
        <w:t>Phone and Web based supports, information and programs for children and young people</w:t>
      </w:r>
    </w:p>
    <w:p w:rsidR="00561CBD" w:rsidRPr="00650B87" w:rsidRDefault="00561CBD" w:rsidP="000C66A7">
      <w:pPr>
        <w:pStyle w:val="Default"/>
        <w:jc w:val="center"/>
        <w:rPr>
          <w:b/>
          <w:bCs/>
          <w:color w:val="0070C0"/>
          <w:sz w:val="32"/>
          <w:szCs w:val="22"/>
          <w:u w:val="single"/>
        </w:rPr>
      </w:pPr>
      <w:r w:rsidRPr="00650B87">
        <w:rPr>
          <w:b/>
          <w:bCs/>
          <w:color w:val="0070C0"/>
          <w:sz w:val="32"/>
          <w:szCs w:val="22"/>
          <w:u w:val="single"/>
        </w:rPr>
        <w:t>Peel CAMHS 2</w:t>
      </w:r>
      <w:r w:rsidR="0081419B">
        <w:rPr>
          <w:b/>
          <w:bCs/>
          <w:color w:val="0070C0"/>
          <w:sz w:val="32"/>
          <w:szCs w:val="22"/>
          <w:u w:val="single"/>
        </w:rPr>
        <w:t>5/</w:t>
      </w:r>
      <w:r w:rsidRPr="00650B87">
        <w:rPr>
          <w:b/>
          <w:bCs/>
          <w:color w:val="0070C0"/>
          <w:sz w:val="32"/>
          <w:szCs w:val="22"/>
          <w:u w:val="single"/>
        </w:rPr>
        <w:t>03</w:t>
      </w:r>
      <w:r w:rsidR="0081419B">
        <w:rPr>
          <w:b/>
          <w:bCs/>
          <w:color w:val="0070C0"/>
          <w:sz w:val="32"/>
          <w:szCs w:val="22"/>
          <w:u w:val="single"/>
        </w:rPr>
        <w:t>/</w:t>
      </w:r>
      <w:r w:rsidRPr="00650B87">
        <w:rPr>
          <w:b/>
          <w:bCs/>
          <w:color w:val="0070C0"/>
          <w:sz w:val="32"/>
          <w:szCs w:val="22"/>
          <w:u w:val="single"/>
        </w:rPr>
        <w:t>2020</w:t>
      </w:r>
    </w:p>
    <w:p w:rsidR="000C66A7" w:rsidRPr="00650B87" w:rsidRDefault="000C66A7" w:rsidP="000C66A7">
      <w:pPr>
        <w:pStyle w:val="Default"/>
        <w:jc w:val="center"/>
        <w:rPr>
          <w:b/>
          <w:bCs/>
          <w:color w:val="0070C0"/>
          <w:sz w:val="32"/>
          <w:szCs w:val="22"/>
          <w:u w:val="single"/>
        </w:rPr>
      </w:pPr>
    </w:p>
    <w:p w:rsidR="00650B87" w:rsidRPr="00650B87" w:rsidRDefault="00650B87" w:rsidP="00650B87">
      <w:pPr>
        <w:pStyle w:val="Default"/>
        <w:spacing w:before="120" w:after="120"/>
        <w:rPr>
          <w:b/>
          <w:bCs/>
          <w:color w:val="FF0000"/>
          <w:sz w:val="32"/>
          <w:szCs w:val="22"/>
          <w:u w:val="single"/>
        </w:rPr>
      </w:pPr>
      <w:bookmarkStart w:id="0" w:name="_GoBack"/>
      <w:bookmarkEnd w:id="0"/>
    </w:p>
    <w:p w:rsidR="00650B87" w:rsidRPr="00650B87" w:rsidRDefault="00650B87" w:rsidP="00650B87">
      <w:pPr>
        <w:pStyle w:val="Default"/>
        <w:spacing w:before="120" w:after="120"/>
        <w:rPr>
          <w:b/>
          <w:bCs/>
          <w:color w:val="FF0000"/>
          <w:sz w:val="32"/>
          <w:szCs w:val="22"/>
          <w:u w:val="single"/>
        </w:rPr>
      </w:pPr>
      <w:r w:rsidRPr="00650B87">
        <w:rPr>
          <w:b/>
          <w:bCs/>
          <w:color w:val="FF0000"/>
          <w:sz w:val="32"/>
          <w:szCs w:val="22"/>
          <w:u w:val="single"/>
        </w:rPr>
        <w:t>24 HOUR TELEPHONE COUNSELLING SERVICES IN WA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9016"/>
      </w:tblGrid>
      <w:tr w:rsidR="00650B87" w:rsidRPr="00E24B7F" w:rsidTr="00650B87">
        <w:tc>
          <w:tcPr>
            <w:tcW w:w="9242" w:type="dxa"/>
          </w:tcPr>
          <w:p w:rsidR="00650B87" w:rsidRPr="00E24B7F" w:rsidRDefault="00650B87" w:rsidP="00650B87">
            <w:pPr>
              <w:pStyle w:val="Defaul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24B7F">
              <w:rPr>
                <w:rFonts w:ascii="Arial" w:hAnsi="Arial" w:cs="Arial"/>
                <w:b/>
                <w:bCs/>
                <w:sz w:val="22"/>
                <w:szCs w:val="22"/>
              </w:rPr>
              <w:t>Mental Health Acute Response Line: 1800 048 636</w:t>
            </w:r>
          </w:p>
          <w:p w:rsidR="00650B87" w:rsidRPr="00E24B7F" w:rsidRDefault="00650B87" w:rsidP="00650B87">
            <w:pPr>
              <w:pStyle w:val="Defaul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E24B7F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Lifeline</w:t>
                </w:r>
              </w:smartTag>
              <w:r w:rsidRPr="00E24B7F">
                <w:rPr>
                  <w:rFonts w:ascii="Arial" w:hAnsi="Arial" w:cs="Arial"/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E24B7F"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WA</w:t>
                </w:r>
              </w:smartTag>
            </w:smartTag>
            <w:r w:rsidRPr="00E24B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(08) 13 11 14 </w:t>
            </w:r>
          </w:p>
          <w:p w:rsidR="00650B87" w:rsidRPr="00E24B7F" w:rsidRDefault="00650B87" w:rsidP="00650B87">
            <w:pPr>
              <w:pStyle w:val="Defaul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24B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Crisis Care: 9223 1111 or free call 1800 199 008 </w:t>
            </w:r>
          </w:p>
          <w:p w:rsidR="00650B87" w:rsidRPr="00E24B7F" w:rsidRDefault="00650B87" w:rsidP="00650B87">
            <w:pPr>
              <w:pStyle w:val="Defaul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24B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Kids Help Line: 1800 55 1800 </w:t>
            </w:r>
          </w:p>
          <w:p w:rsidR="00650B87" w:rsidRPr="00E24B7F" w:rsidRDefault="00650B87" w:rsidP="00650B87">
            <w:pPr>
              <w:pStyle w:val="Defaul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24B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Suicide Call Back Service: 1300 659 467 </w:t>
            </w:r>
          </w:p>
          <w:p w:rsidR="00650B87" w:rsidRPr="00E24B7F" w:rsidRDefault="00650B87" w:rsidP="00650B87">
            <w:pPr>
              <w:pStyle w:val="Defaul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24B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The Samaritans Crisis Line (Youth): (08) 9388 2500 </w:t>
            </w:r>
          </w:p>
          <w:p w:rsidR="00650B87" w:rsidRPr="00E24B7F" w:rsidRDefault="00650B87" w:rsidP="00650B87">
            <w:pPr>
              <w:pStyle w:val="Default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24B7F">
              <w:rPr>
                <w:rFonts w:ascii="Arial" w:hAnsi="Arial" w:cs="Arial"/>
                <w:b/>
                <w:bCs/>
                <w:sz w:val="22"/>
                <w:szCs w:val="22"/>
              </w:rPr>
              <w:t>Headspace: 1800 650 890</w:t>
            </w:r>
          </w:p>
        </w:tc>
      </w:tr>
    </w:tbl>
    <w:p w:rsidR="00650B87" w:rsidRDefault="00650B87" w:rsidP="00650B87">
      <w:pPr>
        <w:spacing w:before="120" w:after="120" w:line="240" w:lineRule="auto"/>
        <w:rPr>
          <w:b/>
          <w:bCs/>
          <w:color w:val="7030A0"/>
          <w:sz w:val="32"/>
          <w:u w:val="single"/>
        </w:rPr>
      </w:pPr>
    </w:p>
    <w:p w:rsidR="00650B87" w:rsidRPr="00650B87" w:rsidRDefault="00650B87" w:rsidP="00650B87">
      <w:pPr>
        <w:spacing w:before="120" w:after="120" w:line="240" w:lineRule="auto"/>
        <w:rPr>
          <w:sz w:val="32"/>
        </w:rPr>
      </w:pPr>
      <w:r w:rsidRPr="00650B87">
        <w:rPr>
          <w:b/>
          <w:bCs/>
          <w:color w:val="7030A0"/>
          <w:sz w:val="32"/>
          <w:u w:val="single"/>
        </w:rPr>
        <w:t>WEB BASED SUPPORT FOR YOUNG PEOPLE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0B87" w:rsidRPr="00E24B7F" w:rsidTr="00650B87">
        <w:tc>
          <w:tcPr>
            <w:tcW w:w="9242" w:type="dxa"/>
          </w:tcPr>
          <w:p w:rsidR="00650B87" w:rsidRPr="00E24B7F" w:rsidRDefault="00650B87" w:rsidP="00F244C1">
            <w:pPr>
              <w:spacing w:before="120" w:after="120"/>
              <w:rPr>
                <w:rFonts w:ascii="Arial" w:hAnsi="Arial" w:cs="Arial"/>
                <w:b/>
              </w:rPr>
            </w:pPr>
            <w:r w:rsidRPr="00E24B7F">
              <w:rPr>
                <w:rFonts w:ascii="Arial" w:hAnsi="Arial" w:cs="Arial"/>
                <w:b/>
              </w:rPr>
              <w:t>eheadspace</w:t>
            </w:r>
          </w:p>
          <w:p w:rsidR="00650B87" w:rsidRPr="00E24B7F" w:rsidRDefault="00650B87" w:rsidP="00F244C1">
            <w:pPr>
              <w:spacing w:before="120" w:after="120"/>
              <w:rPr>
                <w:rFonts w:ascii="Arial" w:hAnsi="Arial" w:cs="Arial"/>
              </w:rPr>
            </w:pPr>
            <w:r w:rsidRPr="00E24B7F">
              <w:rPr>
                <w:rFonts w:ascii="Arial" w:hAnsi="Arial" w:cs="Arial"/>
              </w:rPr>
              <w:t>Free online support and counselling for 12-25 year old</w:t>
            </w:r>
          </w:p>
          <w:p w:rsidR="00650B87" w:rsidRPr="00E24B7F" w:rsidRDefault="00EA4D44" w:rsidP="00F244C1">
            <w:pPr>
              <w:spacing w:before="120" w:after="120"/>
              <w:rPr>
                <w:rFonts w:ascii="Arial" w:hAnsi="Arial" w:cs="Arial"/>
              </w:rPr>
            </w:pPr>
            <w:hyperlink r:id="rId6" w:history="1">
              <w:r w:rsidR="00650B87" w:rsidRPr="00E24B7F">
                <w:rPr>
                  <w:rStyle w:val="Hyperlink"/>
                  <w:rFonts w:ascii="Arial" w:hAnsi="Arial" w:cs="Arial"/>
                </w:rPr>
                <w:t>https://headspace.org.au/eheadspace/</w:t>
              </w:r>
            </w:hyperlink>
            <w:r w:rsidR="00650B87" w:rsidRPr="00E24B7F">
              <w:rPr>
                <w:rFonts w:ascii="Arial" w:hAnsi="Arial" w:cs="Arial"/>
              </w:rPr>
              <w:t xml:space="preserve"> </w:t>
            </w:r>
          </w:p>
        </w:tc>
      </w:tr>
      <w:tr w:rsidR="00650B87" w:rsidRPr="00E24B7F" w:rsidTr="00650B87">
        <w:tc>
          <w:tcPr>
            <w:tcW w:w="9242" w:type="dxa"/>
          </w:tcPr>
          <w:p w:rsidR="00650B87" w:rsidRPr="00E24B7F" w:rsidRDefault="00650B87" w:rsidP="00F244C1">
            <w:pPr>
              <w:spacing w:before="120" w:after="120"/>
              <w:rPr>
                <w:rFonts w:ascii="Arial" w:hAnsi="Arial" w:cs="Arial"/>
                <w:b/>
              </w:rPr>
            </w:pPr>
            <w:r w:rsidRPr="00E24B7F">
              <w:rPr>
                <w:rFonts w:ascii="Arial" w:hAnsi="Arial" w:cs="Arial"/>
                <w:b/>
              </w:rPr>
              <w:t>Cool Kids</w:t>
            </w:r>
          </w:p>
          <w:p w:rsidR="00650B87" w:rsidRPr="00E24B7F" w:rsidRDefault="00650B87" w:rsidP="00F244C1">
            <w:pPr>
              <w:spacing w:before="120" w:after="120"/>
              <w:rPr>
                <w:rFonts w:ascii="Arial" w:hAnsi="Arial" w:cs="Arial"/>
              </w:rPr>
            </w:pPr>
            <w:r w:rsidRPr="00E24B7F">
              <w:rPr>
                <w:rFonts w:ascii="Arial" w:hAnsi="Arial" w:cs="Arial"/>
              </w:rPr>
              <w:t>Online self-help program for children age 7-11 years experiencing bullying and anxiety.</w:t>
            </w:r>
          </w:p>
          <w:p w:rsidR="00650B87" w:rsidRPr="00E24B7F" w:rsidRDefault="00EA4D44" w:rsidP="00F244C1">
            <w:pPr>
              <w:spacing w:before="120" w:after="120"/>
              <w:rPr>
                <w:rFonts w:ascii="Arial" w:hAnsi="Arial" w:cs="Arial"/>
              </w:rPr>
            </w:pPr>
            <w:hyperlink r:id="rId7" w:history="1">
              <w:r w:rsidR="00650B87" w:rsidRPr="00E24B7F">
                <w:rPr>
                  <w:rStyle w:val="Hyperlink"/>
                  <w:rFonts w:ascii="Arial" w:hAnsi="Arial" w:cs="Arial"/>
                </w:rPr>
                <w:t>https://www.mq.edu.au/about/campus-services-and-facilities/hospital-and-clinics/centre-for-emotional-health-clinic/programs-for-children-and-teenagers/online-treatment-accordions/cool-kids-online</w:t>
              </w:r>
            </w:hyperlink>
            <w:r w:rsidR="00650B87" w:rsidRPr="00E24B7F">
              <w:rPr>
                <w:rFonts w:ascii="Arial" w:hAnsi="Arial" w:cs="Arial"/>
              </w:rPr>
              <w:t xml:space="preserve"> </w:t>
            </w:r>
          </w:p>
        </w:tc>
      </w:tr>
      <w:tr w:rsidR="00650B87" w:rsidRPr="00E24B7F" w:rsidTr="00650B87">
        <w:tc>
          <w:tcPr>
            <w:tcW w:w="9242" w:type="dxa"/>
          </w:tcPr>
          <w:p w:rsidR="00650B87" w:rsidRPr="00E24B7F" w:rsidRDefault="00650B87" w:rsidP="00F244C1">
            <w:pPr>
              <w:spacing w:before="120" w:after="120"/>
              <w:rPr>
                <w:rFonts w:ascii="Arial" w:hAnsi="Arial" w:cs="Arial"/>
                <w:b/>
              </w:rPr>
            </w:pPr>
            <w:r w:rsidRPr="00E24B7F">
              <w:rPr>
                <w:rFonts w:ascii="Arial" w:hAnsi="Arial" w:cs="Arial"/>
                <w:b/>
              </w:rPr>
              <w:t>Chilled Out</w:t>
            </w:r>
          </w:p>
          <w:p w:rsidR="00650B87" w:rsidRPr="00E24B7F" w:rsidRDefault="00650B87" w:rsidP="00F244C1">
            <w:pPr>
              <w:spacing w:before="120" w:after="120"/>
              <w:rPr>
                <w:rFonts w:ascii="Arial" w:hAnsi="Arial" w:cs="Arial"/>
              </w:rPr>
            </w:pPr>
            <w:r w:rsidRPr="00E24B7F">
              <w:rPr>
                <w:rFonts w:ascii="Arial" w:hAnsi="Arial" w:cs="Arial"/>
              </w:rPr>
              <w:t>Interactive online program for 13 – 17 year olds allows teens to learn strategies to help manage anxiety</w:t>
            </w:r>
          </w:p>
          <w:p w:rsidR="00650B87" w:rsidRPr="00E24B7F" w:rsidRDefault="00EA4D44" w:rsidP="00F244C1">
            <w:pPr>
              <w:spacing w:before="120" w:after="120"/>
              <w:rPr>
                <w:rFonts w:ascii="Arial" w:hAnsi="Arial" w:cs="Arial"/>
              </w:rPr>
            </w:pPr>
            <w:hyperlink r:id="rId8" w:history="1">
              <w:r w:rsidR="00650B87" w:rsidRPr="00E24B7F">
                <w:rPr>
                  <w:rStyle w:val="Hyperlink"/>
                  <w:rFonts w:ascii="Arial" w:hAnsi="Arial" w:cs="Arial"/>
                </w:rPr>
                <w:t>https://www.mq.edu.au/about/campus-services-and-facilities/hospital-and-clinics/centre-for-emotional-health-clinic/programs-for-children-and-teenagers/online-treatment-accordions/chilled-out-online</w:t>
              </w:r>
            </w:hyperlink>
          </w:p>
        </w:tc>
      </w:tr>
      <w:tr w:rsidR="00650B87" w:rsidRPr="00E24B7F" w:rsidTr="00650B87">
        <w:tc>
          <w:tcPr>
            <w:tcW w:w="9242" w:type="dxa"/>
          </w:tcPr>
          <w:p w:rsidR="00650B87" w:rsidRPr="00E24B7F" w:rsidRDefault="00650B87" w:rsidP="00F244C1">
            <w:pPr>
              <w:spacing w:before="120" w:after="120"/>
              <w:rPr>
                <w:rFonts w:ascii="Arial" w:hAnsi="Arial" w:cs="Arial"/>
                <w:b/>
              </w:rPr>
            </w:pPr>
            <w:r w:rsidRPr="00E24B7F">
              <w:rPr>
                <w:rFonts w:ascii="Arial" w:hAnsi="Arial" w:cs="Arial"/>
                <w:b/>
              </w:rPr>
              <w:t>The Brave Program</w:t>
            </w:r>
          </w:p>
          <w:p w:rsidR="00650B87" w:rsidRPr="00E24B7F" w:rsidRDefault="00650B87" w:rsidP="00F244C1">
            <w:pPr>
              <w:spacing w:before="120" w:after="120"/>
              <w:rPr>
                <w:rFonts w:ascii="Arial" w:hAnsi="Arial" w:cs="Arial"/>
              </w:rPr>
            </w:pPr>
            <w:r w:rsidRPr="00E24B7F">
              <w:rPr>
                <w:rFonts w:ascii="Arial" w:hAnsi="Arial" w:cs="Arial"/>
              </w:rPr>
              <w:t>Online program for anxiety in children 8-17 years old and their parents.</w:t>
            </w:r>
          </w:p>
          <w:p w:rsidR="00650B87" w:rsidRPr="00E24B7F" w:rsidRDefault="00EA4D44" w:rsidP="00F244C1">
            <w:pPr>
              <w:spacing w:before="120" w:after="120"/>
              <w:rPr>
                <w:rFonts w:ascii="Arial" w:hAnsi="Arial" w:cs="Arial"/>
              </w:rPr>
            </w:pPr>
            <w:hyperlink r:id="rId9" w:history="1">
              <w:r w:rsidR="00650B87" w:rsidRPr="00E24B7F">
                <w:rPr>
                  <w:rStyle w:val="Hyperlink"/>
                  <w:rFonts w:ascii="Arial" w:hAnsi="Arial" w:cs="Arial"/>
                </w:rPr>
                <w:t>www.brave4you.psy.uq.edu.au</w:t>
              </w:r>
            </w:hyperlink>
            <w:r w:rsidR="00650B87" w:rsidRPr="00E24B7F">
              <w:rPr>
                <w:rFonts w:ascii="Arial" w:hAnsi="Arial" w:cs="Arial"/>
              </w:rPr>
              <w:t xml:space="preserve">  </w:t>
            </w:r>
          </w:p>
        </w:tc>
      </w:tr>
    </w:tbl>
    <w:p w:rsidR="00650B87" w:rsidRDefault="00650B8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50B87" w:rsidRPr="00E24B7F" w:rsidTr="00650B87">
        <w:tc>
          <w:tcPr>
            <w:tcW w:w="9242" w:type="dxa"/>
          </w:tcPr>
          <w:p w:rsidR="00650B87" w:rsidRPr="00E24B7F" w:rsidRDefault="00650B87" w:rsidP="00F244C1">
            <w:pPr>
              <w:spacing w:before="120" w:after="120"/>
              <w:rPr>
                <w:rFonts w:ascii="Arial" w:hAnsi="Arial" w:cs="Arial"/>
                <w:b/>
              </w:rPr>
            </w:pPr>
            <w:r w:rsidRPr="00E24B7F">
              <w:rPr>
                <w:rFonts w:ascii="Arial" w:hAnsi="Arial" w:cs="Arial"/>
                <w:b/>
              </w:rPr>
              <w:lastRenderedPageBreak/>
              <w:t>PORTS</w:t>
            </w:r>
          </w:p>
          <w:p w:rsidR="00650B87" w:rsidRPr="00E24B7F" w:rsidRDefault="00650B87" w:rsidP="00F244C1">
            <w:pPr>
              <w:spacing w:before="120" w:after="120"/>
              <w:rPr>
                <w:rFonts w:ascii="Arial" w:hAnsi="Arial" w:cs="Arial"/>
              </w:rPr>
            </w:pPr>
            <w:r w:rsidRPr="00E24B7F">
              <w:rPr>
                <w:rFonts w:ascii="Arial" w:hAnsi="Arial" w:cs="Arial"/>
              </w:rPr>
              <w:t>Combination of online CBT and phone support for people 16+ years, with depressive, anxiety, substance use difficulties.</w:t>
            </w:r>
          </w:p>
          <w:p w:rsidR="00650B87" w:rsidRPr="00E24B7F" w:rsidRDefault="00650B87" w:rsidP="00F244C1">
            <w:pPr>
              <w:spacing w:before="120" w:after="120"/>
              <w:rPr>
                <w:rFonts w:ascii="Arial" w:hAnsi="Arial" w:cs="Arial"/>
              </w:rPr>
            </w:pPr>
            <w:r w:rsidRPr="00E24B7F">
              <w:rPr>
                <w:rFonts w:ascii="Arial" w:hAnsi="Arial" w:cs="Arial"/>
              </w:rPr>
              <w:t>GP or CAMHS can refer</w:t>
            </w:r>
          </w:p>
        </w:tc>
      </w:tr>
      <w:tr w:rsidR="00650B87" w:rsidRPr="00E24B7F" w:rsidTr="00650B87">
        <w:tblPrEx>
          <w:tblLook w:val="0000" w:firstRow="0" w:lastRow="0" w:firstColumn="0" w:lastColumn="0" w:noHBand="0" w:noVBand="0"/>
        </w:tblPrEx>
        <w:tc>
          <w:tcPr>
            <w:tcW w:w="9242" w:type="dxa"/>
          </w:tcPr>
          <w:p w:rsidR="00650B87" w:rsidRPr="00E24B7F" w:rsidRDefault="00650B87" w:rsidP="00650B87">
            <w:pPr>
              <w:pStyle w:val="Default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24B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Youth beyondblue: </w:t>
            </w:r>
            <w:hyperlink r:id="rId10" w:history="1">
              <w:r w:rsidR="00A17D33" w:rsidRPr="00E24B7F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http://www.youthbeyondblue.com</w:t>
              </w:r>
            </w:hyperlink>
            <w:r w:rsidR="00A17D33" w:rsidRPr="00E24B7F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</w:tc>
      </w:tr>
      <w:tr w:rsidR="00650B87" w:rsidRPr="00E24B7F" w:rsidTr="00650B87">
        <w:tblPrEx>
          <w:tblLook w:val="0000" w:firstRow="0" w:lastRow="0" w:firstColumn="0" w:lastColumn="0" w:noHBand="0" w:noVBand="0"/>
        </w:tblPrEx>
        <w:tc>
          <w:tcPr>
            <w:tcW w:w="9242" w:type="dxa"/>
          </w:tcPr>
          <w:p w:rsidR="00650B87" w:rsidRPr="00E24B7F" w:rsidRDefault="00A17D33" w:rsidP="00A17D33">
            <w:pPr>
              <w:pStyle w:val="Default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E24B7F">
              <w:rPr>
                <w:rFonts w:ascii="Arial" w:hAnsi="Arial" w:cs="Arial"/>
                <w:b/>
                <w:bCs/>
                <w:sz w:val="22"/>
                <w:szCs w:val="22"/>
              </w:rPr>
              <w:t>Reachout</w:t>
            </w:r>
            <w:proofErr w:type="spellEnd"/>
            <w:r w:rsidRPr="00E24B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hyperlink r:id="rId11" w:history="1">
              <w:r w:rsidRPr="00E24B7F">
                <w:rPr>
                  <w:rStyle w:val="Hyperlink"/>
                  <w:rFonts w:ascii="Arial" w:hAnsi="Arial" w:cs="Arial"/>
                  <w:sz w:val="22"/>
                  <w:szCs w:val="22"/>
                </w:rPr>
                <w:t>http://au.reachout.com</w:t>
              </w:r>
            </w:hyperlink>
            <w:r w:rsidRPr="00E24B7F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</w:tc>
      </w:tr>
      <w:tr w:rsidR="00A17D33" w:rsidRPr="00E24B7F" w:rsidTr="00650B87">
        <w:tblPrEx>
          <w:tblLook w:val="0000" w:firstRow="0" w:lastRow="0" w:firstColumn="0" w:lastColumn="0" w:noHBand="0" w:noVBand="0"/>
        </w:tblPrEx>
        <w:tc>
          <w:tcPr>
            <w:tcW w:w="9242" w:type="dxa"/>
          </w:tcPr>
          <w:p w:rsidR="00A17D33" w:rsidRPr="00E24B7F" w:rsidRDefault="00A17D33" w:rsidP="00E24B7F">
            <w:pPr>
              <w:pStyle w:val="Default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4B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Black Dog Institute (youth): </w:t>
            </w:r>
            <w:hyperlink r:id="rId12" w:history="1">
              <w:r w:rsidR="00A520C0" w:rsidRPr="00CE60C3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http://www.biteback.org.au</w:t>
              </w:r>
            </w:hyperlink>
            <w:r w:rsidR="00A520C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17D33" w:rsidRPr="00E24B7F" w:rsidTr="00650B87">
        <w:tblPrEx>
          <w:tblLook w:val="0000" w:firstRow="0" w:lastRow="0" w:firstColumn="0" w:lastColumn="0" w:noHBand="0" w:noVBand="0"/>
        </w:tblPrEx>
        <w:tc>
          <w:tcPr>
            <w:tcW w:w="9242" w:type="dxa"/>
          </w:tcPr>
          <w:p w:rsidR="00A17D33" w:rsidRPr="00E24B7F" w:rsidRDefault="00A17D33" w:rsidP="00E24B7F">
            <w:pPr>
              <w:pStyle w:val="Default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4B7F">
              <w:rPr>
                <w:rFonts w:ascii="Arial" w:hAnsi="Arial" w:cs="Arial"/>
                <w:b/>
                <w:color w:val="auto"/>
                <w:sz w:val="22"/>
                <w:szCs w:val="22"/>
              </w:rPr>
              <w:t>Kids Help Line</w:t>
            </w:r>
            <w:r w:rsidRPr="00E24B7F">
              <w:rPr>
                <w:rFonts w:ascii="Arial" w:hAnsi="Arial" w:cs="Arial"/>
                <w:color w:val="auto"/>
                <w:sz w:val="22"/>
                <w:szCs w:val="22"/>
              </w:rPr>
              <w:t xml:space="preserve">: </w:t>
            </w:r>
            <w:hyperlink r:id="rId13" w:history="1">
              <w:r w:rsidR="00A520C0" w:rsidRPr="00CE60C3">
                <w:rPr>
                  <w:rStyle w:val="Hyperlink"/>
                  <w:rFonts w:ascii="Arial" w:hAnsi="Arial" w:cs="Arial"/>
                  <w:sz w:val="22"/>
                  <w:szCs w:val="22"/>
                </w:rPr>
                <w:t>www.kidshelpline.com.au</w:t>
              </w:r>
            </w:hyperlink>
            <w:r w:rsidR="00A520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17D33" w:rsidRPr="00E24B7F" w:rsidTr="00650B87">
        <w:tblPrEx>
          <w:tblLook w:val="0000" w:firstRow="0" w:lastRow="0" w:firstColumn="0" w:lastColumn="0" w:noHBand="0" w:noVBand="0"/>
        </w:tblPrEx>
        <w:tc>
          <w:tcPr>
            <w:tcW w:w="9242" w:type="dxa"/>
          </w:tcPr>
          <w:p w:rsidR="00A17D33" w:rsidRPr="00E24B7F" w:rsidRDefault="00A17D33" w:rsidP="00E24B7F">
            <w:pPr>
              <w:pStyle w:val="Default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4B7F">
              <w:rPr>
                <w:rFonts w:ascii="Arial" w:hAnsi="Arial" w:cs="Arial"/>
                <w:b/>
                <w:color w:val="auto"/>
                <w:sz w:val="22"/>
                <w:szCs w:val="22"/>
              </w:rPr>
              <w:t>Young Carers</w:t>
            </w:r>
            <w:r w:rsidRPr="00E24B7F">
              <w:rPr>
                <w:rFonts w:ascii="Arial" w:hAnsi="Arial" w:cs="Arial"/>
                <w:color w:val="auto"/>
                <w:sz w:val="22"/>
                <w:szCs w:val="22"/>
              </w:rPr>
              <w:t xml:space="preserve">: </w:t>
            </w:r>
            <w:hyperlink r:id="rId14" w:history="1">
              <w:r w:rsidR="00A520C0" w:rsidRPr="00CE60C3">
                <w:rPr>
                  <w:rStyle w:val="Hyperlink"/>
                  <w:rFonts w:ascii="Arial" w:hAnsi="Arial" w:cs="Arial"/>
                  <w:sz w:val="22"/>
                  <w:szCs w:val="22"/>
                </w:rPr>
                <w:t>www.youngcarernetwork.com.au</w:t>
              </w:r>
            </w:hyperlink>
            <w:r w:rsidR="00A520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17D33" w:rsidRPr="00E24B7F" w:rsidTr="00650B87">
        <w:tblPrEx>
          <w:tblLook w:val="0000" w:firstRow="0" w:lastRow="0" w:firstColumn="0" w:lastColumn="0" w:noHBand="0" w:noVBand="0"/>
        </w:tblPrEx>
        <w:tc>
          <w:tcPr>
            <w:tcW w:w="9242" w:type="dxa"/>
          </w:tcPr>
          <w:p w:rsidR="00A17D33" w:rsidRPr="00E24B7F" w:rsidRDefault="00A17D33" w:rsidP="00E24B7F">
            <w:pPr>
              <w:pStyle w:val="Default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4B7F">
              <w:rPr>
                <w:rFonts w:ascii="Arial" w:hAnsi="Arial" w:cs="Arial"/>
                <w:b/>
                <w:color w:val="auto"/>
                <w:sz w:val="22"/>
                <w:szCs w:val="22"/>
              </w:rPr>
              <w:t>Children of Parents with Mental Illness</w:t>
            </w:r>
            <w:r w:rsidRPr="00E24B7F">
              <w:rPr>
                <w:rFonts w:ascii="Arial" w:hAnsi="Arial" w:cs="Arial"/>
                <w:color w:val="auto"/>
                <w:sz w:val="22"/>
                <w:szCs w:val="22"/>
              </w:rPr>
              <w:t xml:space="preserve">: </w:t>
            </w:r>
            <w:hyperlink r:id="rId15" w:history="1">
              <w:r w:rsidR="00A520C0" w:rsidRPr="00CE60C3">
                <w:rPr>
                  <w:rStyle w:val="Hyperlink"/>
                  <w:rFonts w:ascii="Arial" w:hAnsi="Arial" w:cs="Arial"/>
                  <w:sz w:val="22"/>
                  <w:szCs w:val="22"/>
                </w:rPr>
                <w:t>www.copmi.net.au/kids-young-people</w:t>
              </w:r>
            </w:hyperlink>
            <w:r w:rsidR="00A520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E24B7F" w:rsidRDefault="00E24B7F" w:rsidP="00E24B7F">
      <w:pPr>
        <w:spacing w:before="120" w:after="120" w:line="240" w:lineRule="auto"/>
        <w:rPr>
          <w:b/>
          <w:bCs/>
          <w:color w:val="00B0F0"/>
          <w:sz w:val="32"/>
          <w:u w:val="single"/>
        </w:rPr>
      </w:pPr>
    </w:p>
    <w:p w:rsidR="00E24B7F" w:rsidRPr="00E24B7F" w:rsidRDefault="00E24B7F" w:rsidP="00E24B7F">
      <w:pPr>
        <w:spacing w:before="120" w:after="120" w:line="240" w:lineRule="auto"/>
        <w:rPr>
          <w:color w:val="FFC000"/>
          <w:sz w:val="32"/>
        </w:rPr>
      </w:pPr>
      <w:r w:rsidRPr="00E24B7F">
        <w:rPr>
          <w:b/>
          <w:bCs/>
          <w:color w:val="FFC000"/>
          <w:sz w:val="32"/>
          <w:u w:val="single"/>
        </w:rPr>
        <w:t>SUPPORT FOR PARENTS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4B7F" w:rsidRPr="00E24B7F" w:rsidTr="00E24B7F">
        <w:tc>
          <w:tcPr>
            <w:tcW w:w="9242" w:type="dxa"/>
          </w:tcPr>
          <w:p w:rsidR="00E24B7F" w:rsidRPr="00E24B7F" w:rsidRDefault="00E24B7F" w:rsidP="00F244C1">
            <w:pPr>
              <w:spacing w:before="120" w:after="120"/>
              <w:rPr>
                <w:rFonts w:ascii="Arial" w:hAnsi="Arial" w:cs="Arial"/>
              </w:rPr>
            </w:pPr>
            <w:r w:rsidRPr="00E24B7F">
              <w:rPr>
                <w:rFonts w:ascii="Arial" w:hAnsi="Arial" w:cs="Arial"/>
                <w:b/>
              </w:rPr>
              <w:t>Parenting Connection</w:t>
            </w:r>
          </w:p>
          <w:p w:rsidR="00E24B7F" w:rsidRPr="00E24B7F" w:rsidRDefault="00E24B7F" w:rsidP="00F244C1">
            <w:pPr>
              <w:spacing w:before="120" w:after="120"/>
              <w:rPr>
                <w:rFonts w:ascii="Arial" w:hAnsi="Arial" w:cs="Arial"/>
              </w:rPr>
            </w:pPr>
            <w:r w:rsidRPr="00E24B7F">
              <w:rPr>
                <w:rFonts w:ascii="Arial" w:hAnsi="Arial" w:cs="Arial"/>
              </w:rPr>
              <w:t>Providing support via phone, email and zoom. Planning online webinars/workshops as well as fun activities online.</w:t>
            </w:r>
          </w:p>
          <w:p w:rsidR="00E24B7F" w:rsidRPr="00E24B7F" w:rsidRDefault="00E24B7F" w:rsidP="00F244C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Contact:  </w:t>
            </w:r>
            <w:r w:rsidRPr="00E24B7F">
              <w:rPr>
                <w:rFonts w:ascii="Arial" w:hAnsi="Arial" w:cs="Arial"/>
              </w:rPr>
              <w:t>Lisa Dodson</w:t>
            </w:r>
          </w:p>
          <w:p w:rsidR="00E24B7F" w:rsidRPr="00E24B7F" w:rsidRDefault="00E24B7F" w:rsidP="00F244C1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E24B7F">
              <w:rPr>
                <w:rFonts w:ascii="Arial" w:hAnsi="Arial" w:cs="Arial"/>
              </w:rPr>
              <w:t>Ph</w:t>
            </w:r>
            <w:proofErr w:type="spellEnd"/>
            <w:r w:rsidRPr="00E24B7F">
              <w:rPr>
                <w:rFonts w:ascii="Arial" w:hAnsi="Arial" w:cs="Arial"/>
              </w:rPr>
              <w:t>: 9581 0581</w:t>
            </w:r>
            <w:r>
              <w:rPr>
                <w:rFonts w:ascii="Arial" w:hAnsi="Arial" w:cs="Arial"/>
              </w:rPr>
              <w:t xml:space="preserve">.  </w:t>
            </w:r>
            <w:r w:rsidRPr="00E24B7F">
              <w:rPr>
                <w:rFonts w:ascii="Arial" w:hAnsi="Arial" w:cs="Arial"/>
              </w:rPr>
              <w:t>Mob: 0402 517 383</w:t>
            </w:r>
            <w:r>
              <w:rPr>
                <w:rFonts w:ascii="Arial" w:hAnsi="Arial" w:cs="Arial"/>
              </w:rPr>
              <w:t xml:space="preserve">. </w:t>
            </w:r>
          </w:p>
          <w:p w:rsidR="00E24B7F" w:rsidRPr="00E24B7F" w:rsidRDefault="00EA4D44" w:rsidP="00F244C1">
            <w:pPr>
              <w:spacing w:before="120" w:after="120"/>
              <w:rPr>
                <w:rFonts w:ascii="Arial" w:hAnsi="Arial" w:cs="Arial"/>
              </w:rPr>
            </w:pPr>
            <w:hyperlink r:id="rId16" w:history="1">
              <w:r w:rsidR="00E24B7F" w:rsidRPr="00E24B7F">
                <w:rPr>
                  <w:rStyle w:val="Hyperlink"/>
                  <w:rFonts w:ascii="Arial" w:hAnsi="Arial" w:cs="Arial"/>
                </w:rPr>
                <w:t>Lisa.dodsom@anglicarewa.org.au</w:t>
              </w:r>
            </w:hyperlink>
          </w:p>
          <w:p w:rsidR="00E24B7F" w:rsidRPr="00E24B7F" w:rsidRDefault="00EA4D44" w:rsidP="00F244C1">
            <w:pPr>
              <w:spacing w:before="120" w:after="120"/>
              <w:rPr>
                <w:rFonts w:ascii="Arial" w:hAnsi="Arial" w:cs="Arial"/>
              </w:rPr>
            </w:pPr>
            <w:hyperlink r:id="rId17" w:history="1">
              <w:r w:rsidR="00E24B7F" w:rsidRPr="00E24B7F">
                <w:rPr>
                  <w:rStyle w:val="Hyperlink"/>
                  <w:rFonts w:ascii="Arial" w:hAnsi="Arial" w:cs="Arial"/>
                </w:rPr>
                <w:t>Peel.PCWA@anglicarewa.org.au</w:t>
              </w:r>
            </w:hyperlink>
          </w:p>
        </w:tc>
      </w:tr>
      <w:tr w:rsidR="00E24B7F" w:rsidRPr="00E24B7F" w:rsidTr="00E24B7F">
        <w:tc>
          <w:tcPr>
            <w:tcW w:w="9242" w:type="dxa"/>
          </w:tcPr>
          <w:p w:rsidR="00E24B7F" w:rsidRPr="00E24B7F" w:rsidRDefault="00E24B7F" w:rsidP="00F244C1">
            <w:pPr>
              <w:spacing w:before="120" w:after="120"/>
              <w:rPr>
                <w:rFonts w:ascii="Arial" w:hAnsi="Arial" w:cs="Arial"/>
                <w:b/>
              </w:rPr>
            </w:pPr>
            <w:proofErr w:type="spellStart"/>
            <w:r w:rsidRPr="00E24B7F">
              <w:rPr>
                <w:rFonts w:ascii="Arial" w:hAnsi="Arial" w:cs="Arial"/>
                <w:b/>
              </w:rPr>
              <w:t>ParentWorks</w:t>
            </w:r>
            <w:proofErr w:type="spellEnd"/>
          </w:p>
          <w:p w:rsidR="00E24B7F" w:rsidRPr="00E24B7F" w:rsidRDefault="00E24B7F" w:rsidP="00F244C1">
            <w:pPr>
              <w:spacing w:before="120" w:after="120"/>
              <w:rPr>
                <w:rFonts w:ascii="Arial" w:hAnsi="Arial" w:cs="Arial"/>
              </w:rPr>
            </w:pPr>
            <w:r w:rsidRPr="00E24B7F">
              <w:rPr>
                <w:rFonts w:ascii="Arial" w:hAnsi="Arial" w:cs="Arial"/>
              </w:rPr>
              <w:t>Free online program for parents/caregivers of children 2 to 16. Provides evidence-based parenting strategies and skills.</w:t>
            </w:r>
          </w:p>
          <w:p w:rsidR="00E24B7F" w:rsidRPr="00E24B7F" w:rsidRDefault="00EA4D44" w:rsidP="00F244C1">
            <w:pPr>
              <w:spacing w:before="120" w:after="120"/>
              <w:rPr>
                <w:rFonts w:ascii="Arial" w:hAnsi="Arial" w:cs="Arial"/>
              </w:rPr>
            </w:pPr>
            <w:hyperlink r:id="rId18" w:history="1">
              <w:r w:rsidR="00E24B7F" w:rsidRPr="00E24B7F">
                <w:rPr>
                  <w:rStyle w:val="Hyperlink"/>
                  <w:rFonts w:ascii="Arial" w:hAnsi="Arial" w:cs="Arial"/>
                </w:rPr>
                <w:t>https://parentworks.org.au/</w:t>
              </w:r>
            </w:hyperlink>
            <w:r w:rsidR="00E24B7F" w:rsidRPr="00E24B7F">
              <w:rPr>
                <w:rFonts w:ascii="Arial" w:hAnsi="Arial" w:cs="Arial"/>
              </w:rPr>
              <w:t xml:space="preserve"> </w:t>
            </w:r>
          </w:p>
        </w:tc>
      </w:tr>
    </w:tbl>
    <w:p w:rsidR="00A17D33" w:rsidRDefault="00A17D33" w:rsidP="00A17D33">
      <w:pPr>
        <w:spacing w:before="120" w:after="120" w:line="240" w:lineRule="auto"/>
        <w:rPr>
          <w:b/>
          <w:bCs/>
          <w:color w:val="7030A0"/>
          <w:sz w:val="32"/>
          <w:u w:val="single"/>
        </w:rPr>
      </w:pPr>
    </w:p>
    <w:p w:rsidR="00E24B7F" w:rsidRDefault="00E24B7F">
      <w:pPr>
        <w:rPr>
          <w:b/>
          <w:bCs/>
          <w:color w:val="00B0F0"/>
          <w:sz w:val="32"/>
          <w:u w:val="single"/>
        </w:rPr>
      </w:pPr>
      <w:r>
        <w:rPr>
          <w:b/>
          <w:bCs/>
          <w:color w:val="00B0F0"/>
          <w:sz w:val="32"/>
          <w:u w:val="single"/>
        </w:rPr>
        <w:br w:type="page"/>
      </w:r>
    </w:p>
    <w:p w:rsidR="00A17D33" w:rsidRPr="00E24B7F" w:rsidRDefault="00A17D33" w:rsidP="00A17D33">
      <w:pPr>
        <w:spacing w:before="120" w:after="120" w:line="240" w:lineRule="auto"/>
        <w:rPr>
          <w:color w:val="00B0F0"/>
          <w:sz w:val="32"/>
        </w:rPr>
      </w:pPr>
      <w:r w:rsidRPr="00E24B7F">
        <w:rPr>
          <w:b/>
          <w:bCs/>
          <w:color w:val="00B0F0"/>
          <w:sz w:val="32"/>
          <w:u w:val="single"/>
        </w:rPr>
        <w:lastRenderedPageBreak/>
        <w:t>WEB BASED SUPPORT FOR EVERYONE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9242"/>
      </w:tblGrid>
      <w:tr w:rsidR="00A17D33" w:rsidRPr="00E24B7F" w:rsidTr="00F174DE">
        <w:tc>
          <w:tcPr>
            <w:tcW w:w="9242" w:type="dxa"/>
          </w:tcPr>
          <w:p w:rsidR="00A17D33" w:rsidRPr="00E24B7F" w:rsidRDefault="00A17D33" w:rsidP="00F174DE">
            <w:pPr>
              <w:pStyle w:val="Default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24B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Suicide Call Back Service: </w:t>
            </w:r>
            <w:hyperlink r:id="rId19" w:history="1">
              <w:r w:rsidRPr="00E24B7F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http://www.suicidecallbackservice.org.au</w:t>
              </w:r>
            </w:hyperlink>
            <w:r w:rsidRPr="00E24B7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17D33" w:rsidRPr="00E24B7F" w:rsidTr="009F73CB">
        <w:tc>
          <w:tcPr>
            <w:tcW w:w="9242" w:type="dxa"/>
          </w:tcPr>
          <w:p w:rsidR="00A17D33" w:rsidRPr="00E24B7F" w:rsidRDefault="00A17D33" w:rsidP="00A17D33">
            <w:pPr>
              <w:pStyle w:val="Default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4B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E-couch: </w:t>
            </w:r>
            <w:hyperlink r:id="rId20" w:history="1">
              <w:r w:rsidRPr="00E24B7F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https://ecouch.anu.edu.au/welcome</w:t>
              </w:r>
            </w:hyperlink>
            <w:r w:rsidRPr="00E24B7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17D33" w:rsidRPr="00E24B7F" w:rsidTr="00A17D33">
        <w:tblPrEx>
          <w:tblLook w:val="04A0" w:firstRow="1" w:lastRow="0" w:firstColumn="1" w:lastColumn="0" w:noHBand="0" w:noVBand="1"/>
        </w:tblPrEx>
        <w:tc>
          <w:tcPr>
            <w:tcW w:w="9242" w:type="dxa"/>
          </w:tcPr>
          <w:p w:rsidR="00A17D33" w:rsidRPr="00E24B7F" w:rsidRDefault="00A17D33" w:rsidP="007438D6">
            <w:pPr>
              <w:pStyle w:val="Default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24B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Mood Gym: </w:t>
            </w:r>
            <w:hyperlink r:id="rId21" w:history="1">
              <w:r w:rsidRPr="00E24B7F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https://moodgym.anu.edu.au/welcome</w:t>
              </w:r>
            </w:hyperlink>
            <w:r w:rsidRPr="00E24B7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17D33" w:rsidRPr="00E24B7F" w:rsidTr="00A17D33">
        <w:tblPrEx>
          <w:tblLook w:val="04A0" w:firstRow="1" w:lastRow="0" w:firstColumn="1" w:lastColumn="0" w:noHBand="0" w:noVBand="1"/>
        </w:tblPrEx>
        <w:tc>
          <w:tcPr>
            <w:tcW w:w="9242" w:type="dxa"/>
          </w:tcPr>
          <w:p w:rsidR="00A17D33" w:rsidRPr="00E24B7F" w:rsidRDefault="00A17D33" w:rsidP="00A17D33">
            <w:pPr>
              <w:pStyle w:val="Default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E24B7F">
              <w:rPr>
                <w:rFonts w:ascii="Arial" w:hAnsi="Arial" w:cs="Arial"/>
                <w:b/>
                <w:bCs/>
                <w:sz w:val="22"/>
                <w:szCs w:val="22"/>
              </w:rPr>
              <w:t>MensLine</w:t>
            </w:r>
            <w:proofErr w:type="spellEnd"/>
            <w:r w:rsidRPr="00E24B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hyperlink r:id="rId22" w:history="1">
              <w:r w:rsidRPr="00E24B7F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http://www.mensline.org.au/Home.html</w:t>
              </w:r>
            </w:hyperlink>
            <w:r w:rsidRPr="00E24B7F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00A17D33" w:rsidRPr="00E24B7F" w:rsidTr="00A17D33">
        <w:tblPrEx>
          <w:tblLook w:val="04A0" w:firstRow="1" w:lastRow="0" w:firstColumn="1" w:lastColumn="0" w:noHBand="0" w:noVBand="1"/>
        </w:tblPrEx>
        <w:tc>
          <w:tcPr>
            <w:tcW w:w="9242" w:type="dxa"/>
          </w:tcPr>
          <w:p w:rsidR="00A17D33" w:rsidRPr="00E24B7F" w:rsidRDefault="00A17D33" w:rsidP="00A17D33">
            <w:pPr>
              <w:pStyle w:val="Default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4B7F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Depression: </w:t>
            </w:r>
            <w:hyperlink r:id="rId23" w:history="1"/>
            <w:r w:rsidRPr="00E24B7F">
              <w:rPr>
                <w:rStyle w:val="Hyperlink"/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hyperlink r:id="rId24" w:history="1">
              <w:r w:rsidRPr="00E24B7F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https://dnet.org.au/</w:t>
              </w:r>
            </w:hyperlink>
            <w:r w:rsidRPr="00E24B7F">
              <w:rPr>
                <w:rStyle w:val="Hyperlink"/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00A17D33" w:rsidRPr="00E24B7F" w:rsidTr="00A17D33">
        <w:tblPrEx>
          <w:tblLook w:val="04A0" w:firstRow="1" w:lastRow="0" w:firstColumn="1" w:lastColumn="0" w:noHBand="0" w:noVBand="1"/>
        </w:tblPrEx>
        <w:tc>
          <w:tcPr>
            <w:tcW w:w="9242" w:type="dxa"/>
          </w:tcPr>
          <w:p w:rsidR="00A17D33" w:rsidRPr="00E24B7F" w:rsidRDefault="00A17D33" w:rsidP="00A17D33">
            <w:pPr>
              <w:pStyle w:val="Default"/>
              <w:spacing w:before="120" w:after="12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E24B7F">
              <w:rPr>
                <w:rFonts w:ascii="Arial" w:hAnsi="Arial" w:cs="Arial"/>
                <w:b/>
                <w:color w:val="auto"/>
                <w:sz w:val="22"/>
                <w:szCs w:val="22"/>
              </w:rPr>
              <w:t>Depression/anxiety</w:t>
            </w:r>
            <w:r w:rsidRPr="00E24B7F">
              <w:rPr>
                <w:rFonts w:ascii="Arial" w:hAnsi="Arial" w:cs="Arial"/>
                <w:color w:val="auto"/>
                <w:sz w:val="22"/>
                <w:szCs w:val="22"/>
              </w:rPr>
              <w:t xml:space="preserve">: </w:t>
            </w:r>
            <w:hyperlink r:id="rId25" w:history="1">
              <w:r w:rsidRPr="00E24B7F">
                <w:rPr>
                  <w:rStyle w:val="Hyperlink"/>
                  <w:rFonts w:ascii="Arial" w:hAnsi="Arial" w:cs="Arial"/>
                  <w:sz w:val="22"/>
                  <w:szCs w:val="22"/>
                </w:rPr>
                <w:t>www.Mindspot.org.au</w:t>
              </w:r>
            </w:hyperlink>
            <w:r w:rsidRPr="00E24B7F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 xml:space="preserve"> </w:t>
            </w:r>
          </w:p>
        </w:tc>
      </w:tr>
    </w:tbl>
    <w:p w:rsidR="002C39B1" w:rsidRDefault="002C39B1" w:rsidP="00650B87">
      <w:pPr>
        <w:pStyle w:val="Default"/>
        <w:spacing w:before="120" w:after="120"/>
        <w:rPr>
          <w:color w:val="auto"/>
          <w:sz w:val="22"/>
          <w:szCs w:val="22"/>
        </w:rPr>
      </w:pPr>
    </w:p>
    <w:p w:rsidR="00E24B7F" w:rsidRPr="00E24B7F" w:rsidRDefault="00E24B7F" w:rsidP="00E24B7F">
      <w:pPr>
        <w:pStyle w:val="Default"/>
        <w:spacing w:before="120" w:after="120"/>
        <w:rPr>
          <w:b/>
          <w:bCs/>
          <w:color w:val="00B050"/>
          <w:sz w:val="32"/>
          <w:szCs w:val="22"/>
          <w:u w:val="single"/>
        </w:rPr>
      </w:pPr>
      <w:r w:rsidRPr="00E24B7F">
        <w:rPr>
          <w:b/>
          <w:bCs/>
          <w:color w:val="00B050"/>
          <w:sz w:val="32"/>
          <w:szCs w:val="22"/>
          <w:u w:val="single"/>
        </w:rPr>
        <w:t xml:space="preserve">FREE </w:t>
      </w:r>
      <w:proofErr w:type="gramStart"/>
      <w:r w:rsidRPr="00E24B7F">
        <w:rPr>
          <w:b/>
          <w:bCs/>
          <w:color w:val="00B050"/>
          <w:sz w:val="32"/>
          <w:szCs w:val="22"/>
          <w:u w:val="single"/>
        </w:rPr>
        <w:t>APPS  (</w:t>
      </w:r>
      <w:proofErr w:type="gramEnd"/>
      <w:r w:rsidRPr="00E24B7F">
        <w:rPr>
          <w:b/>
          <w:bCs/>
          <w:color w:val="00B050"/>
          <w:sz w:val="32"/>
          <w:szCs w:val="22"/>
          <w:u w:val="single"/>
        </w:rPr>
        <w:t>download on Google Play or iTunes)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24B7F" w:rsidRPr="00E24B7F" w:rsidTr="00E24B7F">
        <w:tc>
          <w:tcPr>
            <w:tcW w:w="9242" w:type="dxa"/>
          </w:tcPr>
          <w:p w:rsidR="00E24B7F" w:rsidRPr="00E24B7F" w:rsidRDefault="00E24B7F" w:rsidP="00F244C1">
            <w:pPr>
              <w:spacing w:before="120" w:after="120"/>
              <w:rPr>
                <w:rFonts w:ascii="Arial" w:hAnsi="Arial" w:cs="Arial"/>
              </w:rPr>
            </w:pPr>
            <w:r w:rsidRPr="00E24B7F">
              <w:rPr>
                <w:rFonts w:ascii="Arial" w:hAnsi="Arial" w:cs="Arial"/>
              </w:rPr>
              <w:t>Calm Harm (for self-harm)</w:t>
            </w:r>
          </w:p>
          <w:p w:rsidR="00E24B7F" w:rsidRPr="00E24B7F" w:rsidRDefault="00E24B7F" w:rsidP="00F244C1">
            <w:pPr>
              <w:spacing w:before="120" w:after="120"/>
              <w:rPr>
                <w:rFonts w:ascii="Arial" w:hAnsi="Arial" w:cs="Arial"/>
              </w:rPr>
            </w:pPr>
            <w:r w:rsidRPr="00E24B7F">
              <w:rPr>
                <w:rFonts w:ascii="Arial" w:hAnsi="Arial" w:cs="Arial"/>
              </w:rPr>
              <w:t>Clear Fear (for anxiety)</w:t>
            </w:r>
          </w:p>
          <w:p w:rsidR="00E24B7F" w:rsidRPr="00E24B7F" w:rsidRDefault="00E24B7F" w:rsidP="00F244C1">
            <w:pPr>
              <w:spacing w:before="120" w:after="120"/>
              <w:rPr>
                <w:rFonts w:ascii="Arial" w:hAnsi="Arial" w:cs="Arial"/>
              </w:rPr>
            </w:pPr>
            <w:r w:rsidRPr="00E24B7F">
              <w:rPr>
                <w:rFonts w:ascii="Arial" w:hAnsi="Arial" w:cs="Arial"/>
              </w:rPr>
              <w:t>I am sober (for self-harm, substance use, other behaviour change)</w:t>
            </w:r>
          </w:p>
          <w:p w:rsidR="00E24B7F" w:rsidRPr="00E24B7F" w:rsidRDefault="00E24B7F" w:rsidP="00F244C1">
            <w:pPr>
              <w:spacing w:before="120" w:after="120"/>
              <w:rPr>
                <w:rFonts w:ascii="Arial" w:hAnsi="Arial" w:cs="Arial"/>
              </w:rPr>
            </w:pPr>
            <w:r w:rsidRPr="00E24B7F">
              <w:rPr>
                <w:rFonts w:ascii="Arial" w:hAnsi="Arial" w:cs="Arial"/>
              </w:rPr>
              <w:t>Smiling Mind (mindfulness skills)</w:t>
            </w:r>
          </w:p>
          <w:p w:rsidR="00E24B7F" w:rsidRPr="00E24B7F" w:rsidRDefault="00E24B7F" w:rsidP="00F244C1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E24B7F">
              <w:rPr>
                <w:rFonts w:ascii="Arial" w:hAnsi="Arial" w:cs="Arial"/>
              </w:rPr>
              <w:t>Breethe</w:t>
            </w:r>
            <w:proofErr w:type="spellEnd"/>
            <w:r w:rsidRPr="00E24B7F">
              <w:rPr>
                <w:rFonts w:ascii="Arial" w:hAnsi="Arial" w:cs="Arial"/>
              </w:rPr>
              <w:t xml:space="preserve"> (meditation)</w:t>
            </w:r>
          </w:p>
          <w:p w:rsidR="00E24B7F" w:rsidRPr="00E24B7F" w:rsidRDefault="00E24B7F" w:rsidP="00F244C1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E24B7F">
              <w:rPr>
                <w:rFonts w:ascii="Arial" w:hAnsi="Arial" w:cs="Arial"/>
              </w:rPr>
              <w:t>Reachout</w:t>
            </w:r>
            <w:proofErr w:type="spellEnd"/>
            <w:r w:rsidRPr="00E24B7F">
              <w:rPr>
                <w:rFonts w:ascii="Arial" w:hAnsi="Arial" w:cs="Arial"/>
              </w:rPr>
              <w:t xml:space="preserve"> Worry Time</w:t>
            </w:r>
          </w:p>
          <w:p w:rsidR="00E24B7F" w:rsidRPr="00E24B7F" w:rsidRDefault="00E24B7F" w:rsidP="00F244C1">
            <w:pPr>
              <w:spacing w:before="120" w:after="120"/>
              <w:rPr>
                <w:rFonts w:ascii="Arial" w:hAnsi="Arial" w:cs="Arial"/>
              </w:rPr>
            </w:pPr>
            <w:r w:rsidRPr="00E24B7F">
              <w:rPr>
                <w:rFonts w:ascii="Arial" w:hAnsi="Arial" w:cs="Arial"/>
              </w:rPr>
              <w:t>What’s Up? A mental health app</w:t>
            </w:r>
          </w:p>
          <w:p w:rsidR="00E24B7F" w:rsidRPr="00E24B7F" w:rsidRDefault="00E24B7F" w:rsidP="00F244C1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E24B7F">
              <w:rPr>
                <w:rFonts w:ascii="Arial" w:hAnsi="Arial" w:cs="Arial"/>
              </w:rPr>
              <w:t>YouthBeyondBlue</w:t>
            </w:r>
            <w:proofErr w:type="spellEnd"/>
            <w:r w:rsidRPr="00E24B7F">
              <w:rPr>
                <w:rFonts w:ascii="Arial" w:hAnsi="Arial" w:cs="Arial"/>
              </w:rPr>
              <w:t>-The Check In</w:t>
            </w:r>
          </w:p>
          <w:p w:rsidR="00E24B7F" w:rsidRPr="00E24B7F" w:rsidRDefault="00E24B7F" w:rsidP="00F244C1">
            <w:pPr>
              <w:spacing w:before="120" w:after="120"/>
              <w:rPr>
                <w:rFonts w:ascii="Arial" w:hAnsi="Arial" w:cs="Arial"/>
              </w:rPr>
            </w:pPr>
            <w:r w:rsidRPr="00E24B7F">
              <w:rPr>
                <w:rFonts w:ascii="Arial" w:hAnsi="Arial" w:cs="Arial"/>
              </w:rPr>
              <w:t xml:space="preserve">Find more on: </w:t>
            </w:r>
            <w:hyperlink r:id="rId26" w:history="1">
              <w:r w:rsidRPr="00E24B7F">
                <w:rPr>
                  <w:rStyle w:val="Hyperlink"/>
                  <w:rFonts w:ascii="Arial" w:hAnsi="Arial" w:cs="Arial"/>
                </w:rPr>
                <w:t>https://au.reachout.com/tools-and-apps</w:t>
              </w:r>
            </w:hyperlink>
            <w:r w:rsidRPr="00E24B7F">
              <w:rPr>
                <w:rFonts w:ascii="Arial" w:hAnsi="Arial" w:cs="Arial"/>
              </w:rPr>
              <w:t xml:space="preserve"> </w:t>
            </w:r>
          </w:p>
        </w:tc>
      </w:tr>
    </w:tbl>
    <w:p w:rsidR="00E24B7F" w:rsidRPr="002C39B1" w:rsidRDefault="00E24B7F" w:rsidP="00650B87">
      <w:pPr>
        <w:pStyle w:val="Default"/>
        <w:spacing w:before="120" w:after="120"/>
        <w:rPr>
          <w:color w:val="auto"/>
          <w:sz w:val="22"/>
          <w:szCs w:val="22"/>
        </w:rPr>
      </w:pPr>
    </w:p>
    <w:p w:rsidR="002C39B1" w:rsidRPr="00E24B7F" w:rsidRDefault="002C39B1" w:rsidP="00650B87">
      <w:pPr>
        <w:spacing w:before="120" w:after="120" w:line="240" w:lineRule="auto"/>
        <w:rPr>
          <w:rFonts w:ascii="Arial" w:hAnsi="Arial" w:cs="Arial"/>
        </w:rPr>
      </w:pPr>
      <w:r w:rsidRPr="00E24B7F">
        <w:rPr>
          <w:rFonts w:ascii="Arial" w:hAnsi="Arial" w:cs="Arial"/>
        </w:rPr>
        <w:t xml:space="preserve">For a list of </w:t>
      </w:r>
      <w:r w:rsidR="00F7245A" w:rsidRPr="00E24B7F">
        <w:rPr>
          <w:rFonts w:ascii="Arial" w:hAnsi="Arial" w:cs="Arial"/>
        </w:rPr>
        <w:t>WA Mental Health</w:t>
      </w:r>
      <w:r w:rsidRPr="00E24B7F">
        <w:rPr>
          <w:rFonts w:ascii="Arial" w:hAnsi="Arial" w:cs="Arial"/>
        </w:rPr>
        <w:t xml:space="preserve"> resources go to-</w:t>
      </w:r>
      <w:r w:rsidR="00F7245A" w:rsidRPr="00E24B7F">
        <w:rPr>
          <w:rFonts w:ascii="Arial" w:hAnsi="Arial" w:cs="Arial"/>
        </w:rPr>
        <w:t xml:space="preserve"> </w:t>
      </w:r>
      <w:hyperlink r:id="rId27" w:history="1">
        <w:r w:rsidR="00E24B7F" w:rsidRPr="00CE60C3">
          <w:rPr>
            <w:rStyle w:val="Hyperlink"/>
            <w:rFonts w:ascii="Arial" w:hAnsi="Arial" w:cs="Arial"/>
          </w:rPr>
          <w:t>https://www.mhc.wa.gov.au/</w:t>
        </w:r>
      </w:hyperlink>
      <w:r w:rsidR="00E24B7F">
        <w:rPr>
          <w:rFonts w:ascii="Arial" w:hAnsi="Arial" w:cs="Arial"/>
        </w:rPr>
        <w:t xml:space="preserve"> </w:t>
      </w:r>
    </w:p>
    <w:sectPr w:rsidR="002C39B1" w:rsidRPr="00E24B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04911"/>
    <w:multiLevelType w:val="multilevel"/>
    <w:tmpl w:val="A578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DC3739"/>
    <w:multiLevelType w:val="multilevel"/>
    <w:tmpl w:val="89843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2E7D7A"/>
    <w:multiLevelType w:val="multilevel"/>
    <w:tmpl w:val="282A1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1B1BEF"/>
    <w:multiLevelType w:val="multilevel"/>
    <w:tmpl w:val="C6EE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2F6146"/>
    <w:multiLevelType w:val="multilevel"/>
    <w:tmpl w:val="FDC65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59C10C3"/>
    <w:multiLevelType w:val="multilevel"/>
    <w:tmpl w:val="82403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D23603F"/>
    <w:multiLevelType w:val="multilevel"/>
    <w:tmpl w:val="15AA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F11FA5"/>
    <w:multiLevelType w:val="multilevel"/>
    <w:tmpl w:val="7DC6B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C17C5C"/>
    <w:multiLevelType w:val="multilevel"/>
    <w:tmpl w:val="4198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D2D7A87"/>
    <w:multiLevelType w:val="multilevel"/>
    <w:tmpl w:val="DEF26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59"/>
    <w:rsid w:val="00011280"/>
    <w:rsid w:val="000C66A7"/>
    <w:rsid w:val="000F1321"/>
    <w:rsid w:val="001058DB"/>
    <w:rsid w:val="00192BFC"/>
    <w:rsid w:val="001F6EFE"/>
    <w:rsid w:val="002556CF"/>
    <w:rsid w:val="002C39B1"/>
    <w:rsid w:val="002E049F"/>
    <w:rsid w:val="00314B65"/>
    <w:rsid w:val="003265D6"/>
    <w:rsid w:val="003D6759"/>
    <w:rsid w:val="00403E34"/>
    <w:rsid w:val="00561CBD"/>
    <w:rsid w:val="005845AE"/>
    <w:rsid w:val="00616EC4"/>
    <w:rsid w:val="00650B87"/>
    <w:rsid w:val="006778B0"/>
    <w:rsid w:val="006F45A3"/>
    <w:rsid w:val="007253B3"/>
    <w:rsid w:val="00773EC1"/>
    <w:rsid w:val="00795630"/>
    <w:rsid w:val="007F1F09"/>
    <w:rsid w:val="0081419B"/>
    <w:rsid w:val="008A36E7"/>
    <w:rsid w:val="009C2554"/>
    <w:rsid w:val="00A17D33"/>
    <w:rsid w:val="00A45A84"/>
    <w:rsid w:val="00A520C0"/>
    <w:rsid w:val="00AE374F"/>
    <w:rsid w:val="00CD6239"/>
    <w:rsid w:val="00CE5E2C"/>
    <w:rsid w:val="00DF0C91"/>
    <w:rsid w:val="00E01216"/>
    <w:rsid w:val="00E24B7F"/>
    <w:rsid w:val="00E510CB"/>
    <w:rsid w:val="00EA4D44"/>
    <w:rsid w:val="00F7245A"/>
    <w:rsid w:val="00F97E48"/>
    <w:rsid w:val="00FE2349"/>
    <w:rsid w:val="00FF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41D21E16-C40A-4861-A1EA-395C590B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C66A7"/>
    <w:rPr>
      <w:color w:val="0000FF"/>
      <w:u w:val="single"/>
    </w:rPr>
  </w:style>
  <w:style w:type="paragraph" w:customStyle="1" w:styleId="Default">
    <w:name w:val="Default"/>
    <w:rsid w:val="000C66A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650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17D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9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7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1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3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2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8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11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78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100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64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6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0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21448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02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28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29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FCFCF"/>
                                        <w:left w:val="none" w:sz="0" w:space="0" w:color="auto"/>
                                        <w:bottom w:val="single" w:sz="6" w:space="0" w:color="CFCFCF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16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51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82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13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92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0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8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8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31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71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4957">
                      <w:marLeft w:val="-225"/>
                      <w:marRight w:val="-225"/>
                      <w:marTop w:val="225"/>
                      <w:marBottom w:val="0"/>
                      <w:divBdr>
                        <w:top w:val="single" w:sz="6" w:space="19" w:color="E3E3E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7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44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65105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28330">
                  <w:marLeft w:val="0"/>
                  <w:marRight w:val="0"/>
                  <w:marTop w:val="0"/>
                  <w:marBottom w:val="150"/>
                  <w:divBdr>
                    <w:top w:val="single" w:sz="12" w:space="11" w:color="E2D9B3"/>
                    <w:left w:val="single" w:sz="12" w:space="11" w:color="E2D9B3"/>
                    <w:bottom w:val="single" w:sz="12" w:space="11" w:color="E2D9B3"/>
                    <w:right w:val="single" w:sz="12" w:space="11" w:color="E2D9B3"/>
                  </w:divBdr>
                </w:div>
                <w:div w:id="2018729592">
                  <w:marLeft w:val="0"/>
                  <w:marRight w:val="0"/>
                  <w:marTop w:val="0"/>
                  <w:marBottom w:val="150"/>
                  <w:divBdr>
                    <w:top w:val="single" w:sz="12" w:space="11" w:color="E2D9B3"/>
                    <w:left w:val="single" w:sz="12" w:space="11" w:color="E2D9B3"/>
                    <w:bottom w:val="single" w:sz="12" w:space="11" w:color="E2D9B3"/>
                    <w:right w:val="single" w:sz="12" w:space="11" w:color="E2D9B3"/>
                  </w:divBdr>
                </w:div>
                <w:div w:id="1371765233">
                  <w:marLeft w:val="0"/>
                  <w:marRight w:val="0"/>
                  <w:marTop w:val="0"/>
                  <w:marBottom w:val="150"/>
                  <w:divBdr>
                    <w:top w:val="single" w:sz="12" w:space="11" w:color="E2D9B3"/>
                    <w:left w:val="single" w:sz="12" w:space="11" w:color="E2D9B3"/>
                    <w:bottom w:val="single" w:sz="12" w:space="11" w:color="E2D9B3"/>
                    <w:right w:val="single" w:sz="12" w:space="11" w:color="E2D9B3"/>
                  </w:divBdr>
                </w:div>
              </w:divsChild>
            </w:div>
          </w:divsChild>
        </w:div>
        <w:div w:id="5931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q.edu.au/about/campus-services-and-facilities/hospital-and-clinics/centre-for-emotional-health-clinic/programs-for-children-and-teenagers/online-treatment-accordions/chilled-out-online" TargetMode="External"/><Relationship Id="rId13" Type="http://schemas.openxmlformats.org/officeDocument/2006/relationships/hyperlink" Target="http://www.kidshelpline.com.au" TargetMode="External"/><Relationship Id="rId18" Type="http://schemas.openxmlformats.org/officeDocument/2006/relationships/hyperlink" Target="https://parentworks.org.au/" TargetMode="External"/><Relationship Id="rId26" Type="http://schemas.openxmlformats.org/officeDocument/2006/relationships/hyperlink" Target="https://au.reachout.com/tools-and-apps" TargetMode="External"/><Relationship Id="rId3" Type="http://schemas.openxmlformats.org/officeDocument/2006/relationships/styles" Target="styles.xml"/><Relationship Id="rId21" Type="http://schemas.openxmlformats.org/officeDocument/2006/relationships/hyperlink" Target="https://moodgym.anu.edu.au/welcome" TargetMode="External"/><Relationship Id="rId7" Type="http://schemas.openxmlformats.org/officeDocument/2006/relationships/hyperlink" Target="https://www.mq.edu.au/about/campus-services-and-facilities/hospital-and-clinics/centre-for-emotional-health-clinic/programs-for-children-and-teenagers/online-treatment-accordions/cool-kids-online" TargetMode="External"/><Relationship Id="rId12" Type="http://schemas.openxmlformats.org/officeDocument/2006/relationships/hyperlink" Target="http://www.biteback.org.au" TargetMode="External"/><Relationship Id="rId17" Type="http://schemas.openxmlformats.org/officeDocument/2006/relationships/hyperlink" Target="mailto:Peel.PCWA@anglicarewa.org.au" TargetMode="External"/><Relationship Id="rId25" Type="http://schemas.openxmlformats.org/officeDocument/2006/relationships/hyperlink" Target="http://www.Mindspot.org.a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isa.dodsom@anglicarewa.org.au" TargetMode="External"/><Relationship Id="rId20" Type="http://schemas.openxmlformats.org/officeDocument/2006/relationships/hyperlink" Target="https://ecouch.anu.edu.au/welcom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headspace.org.au/eheadspace/" TargetMode="External"/><Relationship Id="rId11" Type="http://schemas.openxmlformats.org/officeDocument/2006/relationships/hyperlink" Target="http://au.reachout.com" TargetMode="External"/><Relationship Id="rId24" Type="http://schemas.openxmlformats.org/officeDocument/2006/relationships/hyperlink" Target="https://dnet.org.a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pmi.net.au/kids-young-people" TargetMode="External"/><Relationship Id="rId23" Type="http://schemas.openxmlformats.org/officeDocument/2006/relationships/hyperlink" Target="http://depressionet.org.a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youthbeyondblue.com" TargetMode="External"/><Relationship Id="rId19" Type="http://schemas.openxmlformats.org/officeDocument/2006/relationships/hyperlink" Target="http://www.suicidecallbackservice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ave4you.psy.uq.edu.au" TargetMode="External"/><Relationship Id="rId14" Type="http://schemas.openxmlformats.org/officeDocument/2006/relationships/hyperlink" Target="http://www.youngcarernetwork.com.au" TargetMode="External"/><Relationship Id="rId22" Type="http://schemas.openxmlformats.org/officeDocument/2006/relationships/hyperlink" Target="http://www.mensline.org.au/Home.html" TargetMode="External"/><Relationship Id="rId27" Type="http://schemas.openxmlformats.org/officeDocument/2006/relationships/hyperlink" Target="https://www.mhc.wa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E6C57-8D7D-446D-82D2-19DEF0DD7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DCAE7F0A</Template>
  <TotalTime>1</TotalTime>
  <Pages>3</Pages>
  <Words>649</Words>
  <Characters>3705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Kym</dc:creator>
  <cp:lastModifiedBy>MOWAT Clarissa [Coastal Lakes College]</cp:lastModifiedBy>
  <cp:revision>2</cp:revision>
  <cp:lastPrinted>2019-09-09T02:32:00Z</cp:lastPrinted>
  <dcterms:created xsi:type="dcterms:W3CDTF">2020-03-27T01:10:00Z</dcterms:created>
  <dcterms:modified xsi:type="dcterms:W3CDTF">2020-03-27T01:10:00Z</dcterms:modified>
</cp:coreProperties>
</file>